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16" w:rsidRDefault="00007016" w:rsidP="003331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BORANG PENYERTAAN PERTANDINGAN TENPIN BOLING BULANAN UTMSPACE KUALA LUMPUR APRIL 2012</w:t>
      </w:r>
    </w:p>
    <w:p w:rsidR="00007016" w:rsidRDefault="00007016" w:rsidP="00F75F48">
      <w:pPr>
        <w:spacing w:after="0"/>
        <w:jc w:val="center"/>
        <w:rPr>
          <w:b/>
          <w:sz w:val="24"/>
          <w:szCs w:val="24"/>
        </w:rPr>
      </w:pPr>
    </w:p>
    <w:p w:rsidR="00007016" w:rsidRDefault="00007016" w:rsidP="00F75F48">
      <w:pPr>
        <w:spacing w:after="0"/>
        <w:jc w:val="center"/>
        <w:rPr>
          <w:b/>
          <w:sz w:val="24"/>
          <w:szCs w:val="24"/>
        </w:rPr>
      </w:pPr>
      <w:r w:rsidRPr="00E36217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14.25pt;height:250.5pt;visibility:visible">
            <v:imagedata r:id="rId4" o:title=""/>
          </v:shape>
        </w:pict>
      </w:r>
    </w:p>
    <w:p w:rsidR="00007016" w:rsidRDefault="00007016" w:rsidP="00F75F48">
      <w:pPr>
        <w:spacing w:after="0"/>
        <w:jc w:val="center"/>
        <w:rPr>
          <w:b/>
          <w:sz w:val="24"/>
          <w:szCs w:val="24"/>
        </w:rPr>
      </w:pPr>
    </w:p>
    <w:p w:rsidR="00007016" w:rsidRDefault="00007016" w:rsidP="00F75F48">
      <w:pPr>
        <w:spacing w:after="0"/>
        <w:rPr>
          <w:b/>
          <w:sz w:val="24"/>
          <w:szCs w:val="24"/>
        </w:rPr>
      </w:pPr>
    </w:p>
    <w:p w:rsidR="00007016" w:rsidRDefault="00007016" w:rsidP="00F75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TARIKH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7016" w:rsidRDefault="00007016" w:rsidP="00F75F48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103"/>
        <w:gridCol w:w="1275"/>
        <w:gridCol w:w="1843"/>
        <w:gridCol w:w="821"/>
      </w:tblGrid>
      <w:tr w:rsidR="00007016" w:rsidRPr="00E36217" w:rsidTr="00E36217">
        <w:tc>
          <w:tcPr>
            <w:tcW w:w="534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6217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510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6217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275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6217">
              <w:rPr>
                <w:b/>
                <w:sz w:val="24"/>
                <w:szCs w:val="24"/>
              </w:rPr>
              <w:t>Pejabat</w:t>
            </w:r>
          </w:p>
        </w:tc>
        <w:tc>
          <w:tcPr>
            <w:tcW w:w="184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6217">
              <w:rPr>
                <w:b/>
                <w:sz w:val="24"/>
                <w:szCs w:val="24"/>
              </w:rPr>
              <w:t>No. Telefon</w:t>
            </w:r>
          </w:p>
        </w:tc>
        <w:tc>
          <w:tcPr>
            <w:tcW w:w="821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6217">
              <w:rPr>
                <w:b/>
                <w:sz w:val="24"/>
                <w:szCs w:val="24"/>
              </w:rPr>
              <w:t>T/t</w:t>
            </w:r>
          </w:p>
        </w:tc>
      </w:tr>
      <w:tr w:rsidR="00007016" w:rsidRPr="00E36217" w:rsidTr="00E36217">
        <w:tc>
          <w:tcPr>
            <w:tcW w:w="534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7016" w:rsidRPr="00E36217" w:rsidTr="00E36217">
        <w:tc>
          <w:tcPr>
            <w:tcW w:w="534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7016" w:rsidRPr="00E36217" w:rsidTr="00E36217">
        <w:tc>
          <w:tcPr>
            <w:tcW w:w="534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7016" w:rsidRPr="00E36217" w:rsidTr="00E36217">
        <w:tc>
          <w:tcPr>
            <w:tcW w:w="534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7016" w:rsidRPr="00E36217" w:rsidTr="00E36217">
        <w:tc>
          <w:tcPr>
            <w:tcW w:w="534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007016" w:rsidRPr="00E36217" w:rsidRDefault="00007016" w:rsidP="00E36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7016" w:rsidRDefault="00007016" w:rsidP="00147581">
      <w:pPr>
        <w:spacing w:after="0"/>
        <w:rPr>
          <w:b/>
          <w:sz w:val="20"/>
          <w:szCs w:val="20"/>
        </w:rPr>
      </w:pPr>
    </w:p>
    <w:p w:rsidR="00007016" w:rsidRPr="00147581" w:rsidRDefault="00007016" w:rsidP="00147581">
      <w:pPr>
        <w:spacing w:after="0"/>
        <w:rPr>
          <w:b/>
          <w:sz w:val="20"/>
          <w:szCs w:val="20"/>
        </w:rPr>
      </w:pPr>
    </w:p>
    <w:p w:rsidR="00007016" w:rsidRDefault="00007016" w:rsidP="00147581">
      <w:pPr>
        <w:spacing w:after="0"/>
        <w:rPr>
          <w:b/>
          <w:sz w:val="20"/>
          <w:szCs w:val="20"/>
        </w:rPr>
      </w:pPr>
      <w:r w:rsidRPr="00147581">
        <w:rPr>
          <w:b/>
          <w:sz w:val="20"/>
          <w:szCs w:val="20"/>
        </w:rPr>
        <w:t>Syarat-syarat penyertaan:</w:t>
      </w:r>
    </w:p>
    <w:p w:rsidR="00007016" w:rsidRPr="00147581" w:rsidRDefault="00007016" w:rsidP="00147581">
      <w:pPr>
        <w:spacing w:after="0"/>
        <w:rPr>
          <w:b/>
          <w:sz w:val="16"/>
          <w:szCs w:val="16"/>
        </w:rPr>
      </w:pPr>
    </w:p>
    <w:p w:rsidR="00007016" w:rsidRPr="00147581" w:rsidRDefault="00007016" w:rsidP="00147581">
      <w:pPr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Pendaftaran dibuka sehingga 24 April 2012 (Selasa) sebelum 12.00 tengah hari.</w:t>
      </w:r>
    </w:p>
    <w:p w:rsidR="00007016" w:rsidRPr="00147581" w:rsidRDefault="00007016" w:rsidP="00147581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147581">
        <w:rPr>
          <w:sz w:val="20"/>
          <w:szCs w:val="20"/>
        </w:rPr>
        <w:t>.</w:t>
      </w:r>
      <w:r w:rsidRPr="00147581">
        <w:rPr>
          <w:sz w:val="20"/>
          <w:szCs w:val="20"/>
        </w:rPr>
        <w:tab/>
        <w:t>Terbuka kepada s</w:t>
      </w:r>
      <w:r>
        <w:rPr>
          <w:sz w:val="20"/>
          <w:szCs w:val="20"/>
        </w:rPr>
        <w:t>emua staf PPSM/PPD/UPPK dan Unit</w:t>
      </w:r>
      <w:r w:rsidRPr="00147581">
        <w:rPr>
          <w:sz w:val="20"/>
          <w:szCs w:val="20"/>
        </w:rPr>
        <w:t xml:space="preserve"> IT UTMSPACE Kuala Lumpur.</w:t>
      </w:r>
    </w:p>
    <w:p w:rsidR="00007016" w:rsidRPr="00147581" w:rsidRDefault="00007016" w:rsidP="00147581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147581">
        <w:rPr>
          <w:sz w:val="20"/>
          <w:szCs w:val="20"/>
        </w:rPr>
        <w:t>.</w:t>
      </w:r>
      <w:r w:rsidRPr="00147581">
        <w:rPr>
          <w:sz w:val="20"/>
          <w:szCs w:val="20"/>
        </w:rPr>
        <w:tab/>
        <w:t>Hanya kategori individu lelaki/perempuan sahaja yang akan dipertandingkan.</w:t>
      </w:r>
    </w:p>
    <w:p w:rsidR="00007016" w:rsidRDefault="00007016" w:rsidP="00147581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147581">
        <w:rPr>
          <w:sz w:val="20"/>
          <w:szCs w:val="20"/>
        </w:rPr>
        <w:t>.</w:t>
      </w:r>
      <w:r w:rsidRPr="00147581">
        <w:rPr>
          <w:sz w:val="20"/>
          <w:szCs w:val="20"/>
        </w:rPr>
        <w:tab/>
        <w:t>Hadiah disediakan bergantung kepada jumlah penyertaan bagi setiap kategori.</w:t>
      </w:r>
    </w:p>
    <w:p w:rsidR="00007016" w:rsidRPr="00147581" w:rsidRDefault="00007016" w:rsidP="003331F0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Borang yang telah lengkap diisi, sila hantarkan ke Bangunan UTMSPACE Jln Tun Razak atau fax  ke 03-2772 2601 atau email ke </w:t>
      </w:r>
      <w:hyperlink r:id="rId5" w:history="1">
        <w:r w:rsidRPr="00B404BA">
          <w:rPr>
            <w:rStyle w:val="Hyperlink"/>
            <w:sz w:val="20"/>
            <w:szCs w:val="20"/>
          </w:rPr>
          <w:t>furizan@ic.utm.my</w:t>
        </w:r>
      </w:hyperlink>
      <w:r>
        <w:rPr>
          <w:sz w:val="20"/>
          <w:szCs w:val="20"/>
        </w:rPr>
        <w:t xml:space="preserve"> </w:t>
      </w:r>
    </w:p>
    <w:sectPr w:rsidR="00007016" w:rsidRPr="00147581" w:rsidSect="00DD5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F7C"/>
    <w:rsid w:val="00007016"/>
    <w:rsid w:val="0009391B"/>
    <w:rsid w:val="000C5009"/>
    <w:rsid w:val="00147581"/>
    <w:rsid w:val="00162D1A"/>
    <w:rsid w:val="00166838"/>
    <w:rsid w:val="001F0915"/>
    <w:rsid w:val="00245066"/>
    <w:rsid w:val="00262DA5"/>
    <w:rsid w:val="00274BBF"/>
    <w:rsid w:val="003331F0"/>
    <w:rsid w:val="0036437B"/>
    <w:rsid w:val="004005C6"/>
    <w:rsid w:val="0040509A"/>
    <w:rsid w:val="00441AA4"/>
    <w:rsid w:val="00501B0E"/>
    <w:rsid w:val="00596FAA"/>
    <w:rsid w:val="00687563"/>
    <w:rsid w:val="00697A76"/>
    <w:rsid w:val="006A2AB0"/>
    <w:rsid w:val="007543EA"/>
    <w:rsid w:val="007A79CF"/>
    <w:rsid w:val="007F5A3A"/>
    <w:rsid w:val="008329EF"/>
    <w:rsid w:val="0084120C"/>
    <w:rsid w:val="00861092"/>
    <w:rsid w:val="0092524D"/>
    <w:rsid w:val="00982DAA"/>
    <w:rsid w:val="009975A8"/>
    <w:rsid w:val="009A30FB"/>
    <w:rsid w:val="009F47D3"/>
    <w:rsid w:val="00A91226"/>
    <w:rsid w:val="00AD1B71"/>
    <w:rsid w:val="00AF20B2"/>
    <w:rsid w:val="00B23BA9"/>
    <w:rsid w:val="00B404BA"/>
    <w:rsid w:val="00CD7B20"/>
    <w:rsid w:val="00D45420"/>
    <w:rsid w:val="00D83316"/>
    <w:rsid w:val="00DB381B"/>
    <w:rsid w:val="00DD5B4B"/>
    <w:rsid w:val="00DF5FF5"/>
    <w:rsid w:val="00E36217"/>
    <w:rsid w:val="00E56509"/>
    <w:rsid w:val="00E7096E"/>
    <w:rsid w:val="00EB5B06"/>
    <w:rsid w:val="00ED0F7C"/>
    <w:rsid w:val="00EF23EA"/>
    <w:rsid w:val="00F75F48"/>
    <w:rsid w:val="00F76DC4"/>
    <w:rsid w:val="00FB6C18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0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F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31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rizan@ic.utm.m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595</Characters>
  <Application>Microsoft Office Outlook</Application>
  <DocSecurity>0</DocSecurity>
  <Lines>0</Lines>
  <Paragraphs>0</Paragraphs>
  <ScaleCrop>false</ScaleCrop>
  <Company>USK-KST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PENYERTAAN PERTANDINGAN TENPIN BOLING BULANAN UTMSPACE KUALA LUMPUR APRIL 2012</dc:title>
  <dc:subject/>
  <dc:creator>USK</dc:creator>
  <cp:keywords/>
  <dc:description/>
  <cp:lastModifiedBy>PC</cp:lastModifiedBy>
  <cp:revision>2</cp:revision>
  <cp:lastPrinted>2011-03-22T05:38:00Z</cp:lastPrinted>
  <dcterms:created xsi:type="dcterms:W3CDTF">2012-04-18T08:22:00Z</dcterms:created>
  <dcterms:modified xsi:type="dcterms:W3CDTF">2012-04-18T08:22:00Z</dcterms:modified>
</cp:coreProperties>
</file>